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2D" w:rsidRDefault="0067662D" w:rsidP="0067662D">
      <w:pPr>
        <w:jc w:val="center"/>
        <w:rPr>
          <w:b/>
        </w:rPr>
      </w:pPr>
    </w:p>
    <w:p w:rsidR="0067662D" w:rsidRDefault="0067662D" w:rsidP="0067662D">
      <w:pPr>
        <w:jc w:val="center"/>
        <w:rPr>
          <w:b/>
        </w:rPr>
      </w:pPr>
    </w:p>
    <w:p w:rsidR="0067662D" w:rsidRDefault="0067662D" w:rsidP="0067662D">
      <w:pPr>
        <w:jc w:val="center"/>
        <w:rPr>
          <w:b/>
        </w:rPr>
      </w:pPr>
      <w:r w:rsidRPr="00C1378C">
        <w:rPr>
          <w:b/>
        </w:rPr>
        <w:t>Ficha A</w:t>
      </w:r>
      <w:r>
        <w:rPr>
          <w:b/>
        </w:rPr>
        <w:t>valiação de</w:t>
      </w:r>
      <w:r w:rsidRPr="00C1378C">
        <w:rPr>
          <w:b/>
        </w:rPr>
        <w:t xml:space="preserve"> Estágio Supervisionado </w:t>
      </w:r>
      <w:r>
        <w:rPr>
          <w:b/>
        </w:rPr>
        <w:t>_______</w:t>
      </w:r>
    </w:p>
    <w:p w:rsidR="0067662D" w:rsidRPr="00C1378C" w:rsidRDefault="0067662D" w:rsidP="0067662D">
      <w:pPr>
        <w:jc w:val="center"/>
      </w:pPr>
    </w:p>
    <w:p w:rsidR="0067662D" w:rsidRDefault="0067662D" w:rsidP="0067662D">
      <w:pPr>
        <w:jc w:val="center"/>
      </w:pPr>
    </w:p>
    <w:p w:rsidR="0067662D" w:rsidRPr="00C1378C" w:rsidRDefault="0067662D" w:rsidP="0067662D">
      <w:pPr>
        <w:jc w:val="center"/>
      </w:pPr>
    </w:p>
    <w:p w:rsidR="0067662D" w:rsidRPr="00C1378C" w:rsidRDefault="0067662D" w:rsidP="0067662D">
      <w:pPr>
        <w:spacing w:line="360" w:lineRule="auto"/>
        <w:jc w:val="both"/>
      </w:pPr>
      <w:r w:rsidRPr="00C1378C">
        <w:t>Nome do Aluno: ________________________________________________________</w:t>
      </w:r>
    </w:p>
    <w:p w:rsidR="0067662D" w:rsidRPr="00C1378C" w:rsidRDefault="0067662D" w:rsidP="0067662D">
      <w:pPr>
        <w:spacing w:line="360" w:lineRule="auto"/>
        <w:jc w:val="both"/>
      </w:pPr>
      <w:r w:rsidRPr="00C1378C">
        <w:t>Matrícula:______________________________________________________________</w:t>
      </w:r>
    </w:p>
    <w:p w:rsidR="0067662D" w:rsidRDefault="0067662D" w:rsidP="0067662D">
      <w:pPr>
        <w:spacing w:line="360" w:lineRule="auto"/>
        <w:jc w:val="both"/>
      </w:pPr>
      <w:r>
        <w:t>Título do Projeto: ________________________________________________________</w:t>
      </w:r>
    </w:p>
    <w:p w:rsidR="0067662D" w:rsidRPr="00C1378C" w:rsidRDefault="0067662D" w:rsidP="0067662D">
      <w:pPr>
        <w:spacing w:line="360" w:lineRule="auto"/>
        <w:jc w:val="both"/>
      </w:pPr>
      <w:r w:rsidRPr="00C1378C">
        <w:t xml:space="preserve">Nome </w:t>
      </w:r>
      <w:proofErr w:type="gramStart"/>
      <w:r w:rsidRPr="00C1378C">
        <w:t>Orientador</w:t>
      </w:r>
      <w:r>
        <w:t>(</w:t>
      </w:r>
      <w:proofErr w:type="gramEnd"/>
      <w:r>
        <w:t>a): _</w:t>
      </w:r>
      <w:r w:rsidRPr="00C1378C">
        <w:t>____________________________________________________</w:t>
      </w:r>
    </w:p>
    <w:p w:rsidR="0067662D" w:rsidRPr="00C1378C" w:rsidRDefault="0067662D" w:rsidP="0067662D">
      <w:pPr>
        <w:spacing w:line="360" w:lineRule="auto"/>
        <w:jc w:val="both"/>
      </w:pPr>
      <w:r w:rsidRPr="00C1378C">
        <w:t>Instituição</w:t>
      </w:r>
      <w:r>
        <w:t>:</w:t>
      </w:r>
      <w:r w:rsidRPr="00C1378C">
        <w:t xml:space="preserve"> _____________________________________________________________</w:t>
      </w:r>
    </w:p>
    <w:p w:rsidR="0067662D" w:rsidRPr="00C1378C" w:rsidRDefault="0067662D" w:rsidP="0067662D">
      <w:pPr>
        <w:jc w:val="both"/>
      </w:pPr>
    </w:p>
    <w:p w:rsidR="0067662D" w:rsidRPr="00C1378C" w:rsidRDefault="0067662D" w:rsidP="0067662D">
      <w:pPr>
        <w:spacing w:line="360" w:lineRule="auto"/>
        <w:jc w:val="both"/>
      </w:pPr>
      <w:r w:rsidRPr="00C1378C">
        <w:t>Desempenho do aluno:</w:t>
      </w:r>
    </w:p>
    <w:p w:rsidR="0067662D" w:rsidRPr="00C1378C" w:rsidRDefault="0067662D" w:rsidP="0067662D">
      <w:pPr>
        <w:spacing w:line="360" w:lineRule="auto"/>
        <w:jc w:val="both"/>
      </w:pPr>
      <w:r w:rsidRPr="00C1378C">
        <w:t>________ Insuficiente</w:t>
      </w:r>
      <w:r>
        <w:t xml:space="preserve"> </w:t>
      </w:r>
      <w:r>
        <w:tab/>
      </w:r>
      <w:r w:rsidRPr="00C1378C">
        <w:t>_________ Satisfatório</w:t>
      </w:r>
      <w:r>
        <w:t xml:space="preserve"> </w:t>
      </w:r>
      <w:r>
        <w:tab/>
      </w:r>
      <w:r w:rsidRPr="00C1378C">
        <w:t xml:space="preserve">_________ Excelente </w:t>
      </w:r>
    </w:p>
    <w:p w:rsidR="0067662D" w:rsidRDefault="0067662D" w:rsidP="0067662D">
      <w:pPr>
        <w:spacing w:line="360" w:lineRule="auto"/>
        <w:jc w:val="both"/>
      </w:pPr>
    </w:p>
    <w:p w:rsidR="0067662D" w:rsidRDefault="0067662D" w:rsidP="0067662D">
      <w:pPr>
        <w:spacing w:line="360" w:lineRule="auto"/>
        <w:jc w:val="both"/>
      </w:pPr>
      <w:r w:rsidRPr="00C1378C">
        <w:t>Nota Final _______ (preencher este item somente ao final do Semestre)</w:t>
      </w:r>
    </w:p>
    <w:p w:rsidR="0067662D" w:rsidRPr="00C1378C" w:rsidRDefault="0067662D" w:rsidP="0067662D">
      <w:pPr>
        <w:jc w:val="both"/>
      </w:pPr>
    </w:p>
    <w:p w:rsidR="0067662D" w:rsidRPr="00C1378C" w:rsidRDefault="0067662D" w:rsidP="0067662D">
      <w:pPr>
        <w:spacing w:line="360" w:lineRule="auto"/>
        <w:jc w:val="both"/>
      </w:pPr>
      <w:r w:rsidRPr="00C1378C">
        <w:t>Justifique o desempenho do aluno, assinalado acima, através de um breve comentário:</w:t>
      </w:r>
    </w:p>
    <w:p w:rsidR="0067662D" w:rsidRPr="00C1378C" w:rsidRDefault="0067662D" w:rsidP="0067662D">
      <w:pPr>
        <w:spacing w:line="360" w:lineRule="auto"/>
        <w:jc w:val="both"/>
      </w:pPr>
      <w:r w:rsidRPr="00C1378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662D" w:rsidRPr="00C1378C" w:rsidRDefault="0067662D" w:rsidP="0067662D">
      <w:pPr>
        <w:jc w:val="both"/>
      </w:pPr>
    </w:p>
    <w:p w:rsidR="0067662D" w:rsidRPr="00C1378C" w:rsidRDefault="0067662D" w:rsidP="0067662D">
      <w:pPr>
        <w:jc w:val="both"/>
      </w:pPr>
    </w:p>
    <w:p w:rsidR="0067662D" w:rsidRDefault="0067662D" w:rsidP="0067662D">
      <w:pPr>
        <w:spacing w:line="360" w:lineRule="auto"/>
        <w:jc w:val="both"/>
      </w:pPr>
      <w:r w:rsidRPr="00C1378C">
        <w:t>Data</w:t>
      </w:r>
      <w:r>
        <w:t>:_____/_____/__________.</w:t>
      </w:r>
    </w:p>
    <w:p w:rsidR="0067662D" w:rsidRPr="00C1378C" w:rsidRDefault="0067662D" w:rsidP="0067662D">
      <w:pPr>
        <w:spacing w:line="360" w:lineRule="auto"/>
        <w:jc w:val="both"/>
      </w:pPr>
    </w:p>
    <w:p w:rsidR="0067662D" w:rsidRPr="00C1378C" w:rsidRDefault="0067662D" w:rsidP="0067662D">
      <w:pPr>
        <w:spacing w:line="360" w:lineRule="auto"/>
        <w:jc w:val="both"/>
      </w:pPr>
      <w:r w:rsidRPr="00C1378C">
        <w:t>Assinatura do Orientador _________________________________________________</w:t>
      </w:r>
    </w:p>
    <w:p w:rsidR="0067662D" w:rsidRPr="00C1378C" w:rsidRDefault="0067662D" w:rsidP="0067662D">
      <w:pPr>
        <w:spacing w:line="360" w:lineRule="auto"/>
        <w:jc w:val="both"/>
      </w:pPr>
      <w:r w:rsidRPr="00C1378C">
        <w:t>Assinatura do Aluno ____________________________________________________</w:t>
      </w:r>
    </w:p>
    <w:p w:rsidR="0033725D" w:rsidRDefault="0033725D"/>
    <w:sectPr w:rsidR="0033725D" w:rsidSect="0033725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3E4" w:rsidRDefault="00AC23E4" w:rsidP="00934152">
      <w:r>
        <w:separator/>
      </w:r>
    </w:p>
  </w:endnote>
  <w:endnote w:type="continuationSeparator" w:id="0">
    <w:p w:rsidR="00AC23E4" w:rsidRDefault="00AC23E4" w:rsidP="00934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152" w:rsidRPr="00934152" w:rsidRDefault="00934152">
    <w:pPr>
      <w:pStyle w:val="Rodap"/>
      <w:rPr>
        <w:rFonts w:ascii="Arial" w:hAnsi="Arial" w:cs="Arial"/>
        <w:sz w:val="18"/>
        <w:szCs w:val="18"/>
      </w:rPr>
    </w:pPr>
    <w:r w:rsidRPr="00934152">
      <w:rPr>
        <w:rFonts w:ascii="Arial" w:hAnsi="Arial" w:cs="Arial"/>
        <w:color w:val="141823"/>
        <w:sz w:val="18"/>
        <w:szCs w:val="18"/>
        <w:shd w:val="clear" w:color="auto" w:fill="FFFFFF"/>
      </w:rPr>
      <w:t xml:space="preserve">Rua Santa Elizabeth, s/n – Rio Tinto – PB / </w:t>
    </w:r>
    <w:hyperlink r:id="rId1" w:history="1">
      <w:r w:rsidRPr="00934152">
        <w:rPr>
          <w:rStyle w:val="Hyperlink"/>
          <w:rFonts w:ascii="Arial" w:hAnsi="Arial" w:cs="Arial"/>
          <w:sz w:val="18"/>
          <w:szCs w:val="18"/>
          <w:shd w:val="clear" w:color="auto" w:fill="FFFFFF"/>
        </w:rPr>
        <w:t>www.ccae.ufpb.br</w:t>
      </w:r>
    </w:hyperlink>
    <w:r w:rsidRPr="00934152">
      <w:rPr>
        <w:rFonts w:ascii="Arial" w:hAnsi="Arial" w:cs="Arial"/>
        <w:color w:val="141823"/>
        <w:sz w:val="18"/>
        <w:szCs w:val="18"/>
        <w:shd w:val="clear" w:color="auto" w:fill="FFFFFF"/>
      </w:rPr>
      <w:t xml:space="preserve"> / </w:t>
    </w:r>
    <w:hyperlink r:id="rId2" w:history="1">
      <w:r w:rsidRPr="00934152">
        <w:rPr>
          <w:rStyle w:val="Hyperlink"/>
          <w:rFonts w:ascii="Arial" w:hAnsi="Arial" w:cs="Arial"/>
          <w:sz w:val="18"/>
          <w:szCs w:val="18"/>
          <w:shd w:val="clear" w:color="auto" w:fill="FFFFFF"/>
        </w:rPr>
        <w:t>cecologia@ccae.ufpb.br</w:t>
      </w:r>
    </w:hyperlink>
    <w:r w:rsidRPr="00934152">
      <w:rPr>
        <w:rFonts w:ascii="Arial" w:hAnsi="Arial" w:cs="Arial"/>
        <w:color w:val="141823"/>
        <w:sz w:val="18"/>
        <w:szCs w:val="18"/>
        <w:shd w:val="clear" w:color="auto" w:fill="FFFFFF"/>
      </w:rPr>
      <w:t xml:space="preserve"> / 83. 3291.4514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3E4" w:rsidRDefault="00AC23E4" w:rsidP="00934152">
      <w:r>
        <w:separator/>
      </w:r>
    </w:p>
  </w:footnote>
  <w:footnote w:type="continuationSeparator" w:id="0">
    <w:p w:rsidR="00AC23E4" w:rsidRDefault="00AC23E4" w:rsidP="00934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96"/>
      <w:gridCol w:w="7648"/>
    </w:tblGrid>
    <w:tr w:rsidR="00934152" w:rsidTr="00934152">
      <w:tc>
        <w:tcPr>
          <w:tcW w:w="996" w:type="dxa"/>
        </w:tcPr>
        <w:p w:rsidR="00934152" w:rsidRDefault="00934152" w:rsidP="00934152">
          <w:pPr>
            <w:pStyle w:val="Cabealho"/>
            <w:rPr>
              <w:rFonts w:ascii="Arial" w:hAnsi="Arial" w:cs="Arial"/>
              <w:sz w:val="20"/>
              <w:szCs w:val="20"/>
            </w:rPr>
          </w:pPr>
          <w:r w:rsidRPr="00934152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474345" cy="664210"/>
                <wp:effectExtent l="19050" t="0" r="1905" b="0"/>
                <wp:docPr id="1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345" cy="664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8" w:type="dxa"/>
        </w:tcPr>
        <w:p w:rsidR="00934152" w:rsidRPr="0050254C" w:rsidRDefault="00934152" w:rsidP="00934152">
          <w:pPr>
            <w:pStyle w:val="Cabealho"/>
            <w:rPr>
              <w:rFonts w:ascii="Arial" w:hAnsi="Arial" w:cs="Arial"/>
              <w:sz w:val="20"/>
              <w:szCs w:val="20"/>
            </w:rPr>
          </w:pPr>
          <w:r w:rsidRPr="0050254C">
            <w:rPr>
              <w:rFonts w:ascii="Arial" w:hAnsi="Arial" w:cs="Arial"/>
              <w:sz w:val="20"/>
              <w:szCs w:val="20"/>
            </w:rPr>
            <w:t>UNIVERSIDADE FEDERAL DA PARAÍBA</w:t>
          </w:r>
        </w:p>
        <w:p w:rsidR="00934152" w:rsidRPr="0050254C" w:rsidRDefault="00934152" w:rsidP="00934152">
          <w:pPr>
            <w:pStyle w:val="Cabealho"/>
            <w:rPr>
              <w:rFonts w:ascii="Arial" w:hAnsi="Arial" w:cs="Arial"/>
              <w:sz w:val="20"/>
              <w:szCs w:val="20"/>
            </w:rPr>
          </w:pPr>
          <w:r w:rsidRPr="0050254C">
            <w:rPr>
              <w:rFonts w:ascii="Arial" w:hAnsi="Arial" w:cs="Arial"/>
              <w:sz w:val="20"/>
              <w:szCs w:val="20"/>
            </w:rPr>
            <w:t>CAMPUS IV – LITORAL NORTE</w:t>
          </w:r>
        </w:p>
        <w:p w:rsidR="00934152" w:rsidRPr="0050254C" w:rsidRDefault="00934152" w:rsidP="00934152">
          <w:pPr>
            <w:pStyle w:val="Cabealho"/>
            <w:rPr>
              <w:rFonts w:ascii="Arial" w:hAnsi="Arial" w:cs="Arial"/>
              <w:sz w:val="20"/>
              <w:szCs w:val="20"/>
            </w:rPr>
          </w:pPr>
          <w:r w:rsidRPr="0050254C">
            <w:rPr>
              <w:rFonts w:ascii="Arial" w:hAnsi="Arial" w:cs="Arial"/>
              <w:sz w:val="20"/>
              <w:szCs w:val="20"/>
            </w:rPr>
            <w:t>CENTRO DE CIÊNCIAS APLICADAS E EDUCAÇÃO</w:t>
          </w:r>
        </w:p>
        <w:p w:rsidR="00934152" w:rsidRDefault="00934152" w:rsidP="00934152">
          <w:pPr>
            <w:pStyle w:val="Cabealho"/>
          </w:pPr>
          <w:r w:rsidRPr="0050254C">
            <w:rPr>
              <w:rFonts w:ascii="Arial" w:hAnsi="Arial" w:cs="Arial"/>
              <w:sz w:val="20"/>
              <w:szCs w:val="20"/>
            </w:rPr>
            <w:t>COORDENAÇÃO DO CURSO DE ECOLOGIA</w:t>
          </w:r>
        </w:p>
        <w:p w:rsidR="00934152" w:rsidRDefault="00934152" w:rsidP="00934152">
          <w:pPr>
            <w:pStyle w:val="Cabealho"/>
            <w:rPr>
              <w:rFonts w:ascii="Arial" w:hAnsi="Arial" w:cs="Arial"/>
              <w:sz w:val="20"/>
              <w:szCs w:val="20"/>
            </w:rPr>
          </w:pPr>
        </w:p>
      </w:tc>
    </w:tr>
  </w:tbl>
  <w:p w:rsidR="00934152" w:rsidRDefault="00934152" w:rsidP="0093415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3E4"/>
    <w:rsid w:val="0033725D"/>
    <w:rsid w:val="003C2B73"/>
    <w:rsid w:val="00497374"/>
    <w:rsid w:val="0067662D"/>
    <w:rsid w:val="00782518"/>
    <w:rsid w:val="008F0F9E"/>
    <w:rsid w:val="00934152"/>
    <w:rsid w:val="00AC23E4"/>
    <w:rsid w:val="00E5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415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34152"/>
  </w:style>
  <w:style w:type="paragraph" w:styleId="Rodap">
    <w:name w:val="footer"/>
    <w:basedOn w:val="Normal"/>
    <w:link w:val="RodapChar"/>
    <w:uiPriority w:val="99"/>
    <w:semiHidden/>
    <w:unhideWhenUsed/>
    <w:rsid w:val="0093415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934152"/>
  </w:style>
  <w:style w:type="paragraph" w:styleId="Textodebalo">
    <w:name w:val="Balloon Text"/>
    <w:basedOn w:val="Normal"/>
    <w:link w:val="TextodebaloChar"/>
    <w:uiPriority w:val="99"/>
    <w:semiHidden/>
    <w:unhideWhenUsed/>
    <w:rsid w:val="0093415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15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34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341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cologia@ccae.ufpb.br" TargetMode="External"/><Relationship Id="rId1" Type="http://schemas.openxmlformats.org/officeDocument/2006/relationships/hyperlink" Target="http://www.ccae.ufpb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rdena&#231;&#227;o\Dropbox\Coordena&#231;&#227;o-Ecologia\Formul&#225;rios_Modelos\PAPEL%20TIMBRADO%20ECOLOGI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ECOLOGIA</Template>
  <TotalTime>0</TotalTime>
  <Pages>1</Pages>
  <Words>177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Coordenação</cp:lastModifiedBy>
  <cp:revision>1</cp:revision>
  <dcterms:created xsi:type="dcterms:W3CDTF">2016-04-05T14:23:00Z</dcterms:created>
  <dcterms:modified xsi:type="dcterms:W3CDTF">2016-04-05T14:23:00Z</dcterms:modified>
</cp:coreProperties>
</file>