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3" w:rsidRPr="004D3401" w:rsidRDefault="002F76D3" w:rsidP="002F76D3">
      <w:pPr>
        <w:pStyle w:val="CHAMADASUB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  <w:lang w:val="pt-BR"/>
        </w:rPr>
        <w:t>Identificação</w:t>
      </w:r>
      <w:r w:rsidRPr="004D3401">
        <w:rPr>
          <w:rFonts w:ascii="Arial" w:hAnsi="Arial" w:cs="Arial"/>
          <w:b/>
          <w:color w:val="auto"/>
          <w:sz w:val="24"/>
          <w:szCs w:val="24"/>
          <w:lang w:val="pt-BR"/>
        </w:rPr>
        <w:t>:</w:t>
      </w:r>
    </w:p>
    <w:p w:rsidR="002F76D3" w:rsidRPr="004D3401" w:rsidRDefault="002F76D3" w:rsidP="002F76D3">
      <w:pPr>
        <w:pStyle w:val="CHAMADASUB"/>
        <w:spacing w:before="0"/>
        <w:rPr>
          <w:rFonts w:ascii="Arial" w:hAnsi="Arial" w:cs="Arial"/>
          <w:b/>
          <w:color w:val="auto"/>
          <w:sz w:val="24"/>
          <w:szCs w:val="24"/>
          <w:lang w:val="pt-BR"/>
        </w:rPr>
      </w:pP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Nome completo:__________________________________________________</w:t>
      </w: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Formação Acadêmica:_____________________________________________</w:t>
      </w: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Titulação: _______________________________________________________</w:t>
      </w: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Instituição: ______________________________________________________</w:t>
      </w: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Atuação Profissional:______________________________________________</w:t>
      </w:r>
    </w:p>
    <w:p w:rsidR="002F76D3" w:rsidRPr="004D3401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ab/>
      </w: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Endereço completo: _______________________________________________</w:t>
      </w:r>
    </w:p>
    <w:p w:rsidR="002F76D3" w:rsidRPr="004D3401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_______________________________________________________________</w:t>
      </w: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>Bairro:</w:t>
      </w:r>
      <w:r>
        <w:rPr>
          <w:rFonts w:ascii="Arial" w:hAnsi="Arial" w:cs="Arial"/>
          <w:color w:val="auto"/>
          <w:szCs w:val="24"/>
          <w:lang w:val="pt-BR"/>
        </w:rPr>
        <w:t xml:space="preserve">_________________________  </w:t>
      </w:r>
      <w:r w:rsidRPr="004D3401">
        <w:rPr>
          <w:rFonts w:ascii="Arial" w:hAnsi="Arial" w:cs="Arial"/>
          <w:color w:val="auto"/>
          <w:szCs w:val="24"/>
          <w:lang w:val="pt-BR"/>
        </w:rPr>
        <w:t>Cidade:</w:t>
      </w:r>
      <w:r>
        <w:rPr>
          <w:rFonts w:ascii="Arial" w:hAnsi="Arial" w:cs="Arial"/>
          <w:color w:val="auto"/>
          <w:szCs w:val="24"/>
          <w:lang w:val="pt-BR"/>
        </w:rPr>
        <w:t>__________________________</w:t>
      </w:r>
    </w:p>
    <w:p w:rsidR="002F76D3" w:rsidRPr="004D3401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 xml:space="preserve">Estado: </w:t>
      </w:r>
      <w:r>
        <w:rPr>
          <w:rFonts w:ascii="Arial" w:hAnsi="Arial" w:cs="Arial"/>
          <w:color w:val="auto"/>
          <w:szCs w:val="24"/>
          <w:lang w:val="pt-BR"/>
        </w:rPr>
        <w:t xml:space="preserve">__________ </w:t>
      </w:r>
      <w:r w:rsidRPr="004D3401">
        <w:rPr>
          <w:rFonts w:ascii="Arial" w:hAnsi="Arial" w:cs="Arial"/>
          <w:color w:val="auto"/>
          <w:szCs w:val="24"/>
          <w:lang w:val="pt-BR"/>
        </w:rPr>
        <w:t xml:space="preserve">País: </w:t>
      </w:r>
      <w:r>
        <w:rPr>
          <w:rFonts w:ascii="Arial" w:hAnsi="Arial" w:cs="Arial"/>
          <w:color w:val="auto"/>
          <w:szCs w:val="24"/>
          <w:lang w:val="pt-BR"/>
        </w:rPr>
        <w:t>_______________</w:t>
      </w: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 xml:space="preserve"> CEP: </w:t>
      </w:r>
      <w:r>
        <w:rPr>
          <w:rFonts w:ascii="Arial" w:hAnsi="Arial" w:cs="Arial"/>
          <w:color w:val="auto"/>
          <w:szCs w:val="24"/>
          <w:lang w:val="pt-BR"/>
        </w:rPr>
        <w:t>____________________</w:t>
      </w: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>Telefone (</w:t>
      </w:r>
      <w:r>
        <w:rPr>
          <w:rFonts w:ascii="Arial" w:hAnsi="Arial" w:cs="Arial"/>
          <w:color w:val="auto"/>
          <w:szCs w:val="24"/>
          <w:lang w:val="pt-BR"/>
        </w:rPr>
        <w:t>Fixo): ____________________ /  (Celular) _____________________</w:t>
      </w:r>
    </w:p>
    <w:p w:rsidR="002F76D3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</w:p>
    <w:p w:rsidR="002F76D3" w:rsidRPr="0033237D" w:rsidRDefault="002F76D3" w:rsidP="002F76D3">
      <w:pPr>
        <w:pStyle w:val="bullet1"/>
        <w:spacing w:before="0"/>
        <w:ind w:left="0"/>
        <w:rPr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 xml:space="preserve"> E-mail:</w:t>
      </w:r>
      <w:r>
        <w:rPr>
          <w:rFonts w:ascii="Arial" w:hAnsi="Arial" w:cs="Arial"/>
          <w:color w:val="auto"/>
          <w:szCs w:val="24"/>
          <w:lang w:val="pt-BR"/>
        </w:rPr>
        <w:t>_________________________________________________________</w:t>
      </w:r>
    </w:p>
    <w:p w:rsidR="002F76D3" w:rsidRPr="0033237D" w:rsidRDefault="002F76D3" w:rsidP="002F76D3">
      <w:pPr>
        <w:rPr>
          <w:lang w:val="pt-BR"/>
        </w:rPr>
      </w:pPr>
    </w:p>
    <w:p w:rsidR="002F76D3" w:rsidRPr="004D3401" w:rsidRDefault="002F76D3" w:rsidP="002F76D3">
      <w:pPr>
        <w:pStyle w:val="Bodytext"/>
        <w:spacing w:before="0"/>
        <w:jc w:val="center"/>
        <w:rPr>
          <w:rFonts w:ascii="Arial" w:hAnsi="Arial" w:cs="Arial"/>
          <w:b/>
          <w:color w:val="auto"/>
          <w:szCs w:val="24"/>
          <w:lang w:val="pt-BR"/>
        </w:rPr>
      </w:pPr>
      <w:r w:rsidRPr="004D3401">
        <w:rPr>
          <w:rFonts w:ascii="Arial" w:hAnsi="Arial" w:cs="Arial"/>
          <w:b/>
          <w:color w:val="auto"/>
          <w:szCs w:val="24"/>
          <w:lang w:val="pt-BR"/>
        </w:rPr>
        <w:t>Declaração:</w:t>
      </w:r>
    </w:p>
    <w:p w:rsidR="002F76D3" w:rsidRPr="004D3401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Pr="004D3401" w:rsidRDefault="002F76D3" w:rsidP="002F76D3">
      <w:pPr>
        <w:pStyle w:val="Bodytext"/>
        <w:spacing w:before="0"/>
        <w:rPr>
          <w:rFonts w:ascii="Arial" w:hAnsi="Arial" w:cs="Arial"/>
          <w:color w:val="auto"/>
          <w:szCs w:val="24"/>
          <w:lang w:val="pt-BR"/>
        </w:rPr>
      </w:pPr>
    </w:p>
    <w:p w:rsidR="002F76D3" w:rsidRDefault="002F76D3" w:rsidP="002F76D3">
      <w:pPr>
        <w:pStyle w:val="bullet1"/>
        <w:spacing w:before="0"/>
        <w:ind w:left="0" w:firstLine="741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 xml:space="preserve"> Declaro para todos os fins que são verdadeiras as informações fornecidas para o preenchimento deste cadastro e me comprometo a encaminhar </w:t>
      </w:r>
      <w:r>
        <w:rPr>
          <w:rFonts w:ascii="Arial" w:hAnsi="Arial" w:cs="Arial"/>
          <w:color w:val="auto"/>
          <w:szCs w:val="24"/>
          <w:lang w:val="pt-BR"/>
        </w:rPr>
        <w:t>uma cópia da última titulação</w:t>
      </w:r>
      <w:r w:rsidRPr="004D3401">
        <w:rPr>
          <w:rFonts w:ascii="Arial" w:hAnsi="Arial" w:cs="Arial"/>
          <w:color w:val="auto"/>
          <w:szCs w:val="24"/>
          <w:lang w:val="pt-BR"/>
        </w:rPr>
        <w:t>.</w:t>
      </w:r>
    </w:p>
    <w:p w:rsidR="002F76D3" w:rsidRDefault="002F76D3" w:rsidP="002F76D3">
      <w:pPr>
        <w:pStyle w:val="bullet1"/>
        <w:spacing w:before="0"/>
        <w:ind w:left="0" w:firstLine="741"/>
        <w:rPr>
          <w:rFonts w:ascii="Arial" w:hAnsi="Arial" w:cs="Arial"/>
          <w:color w:val="auto"/>
          <w:szCs w:val="24"/>
          <w:lang w:val="pt-BR"/>
        </w:rPr>
      </w:pPr>
    </w:p>
    <w:p w:rsidR="002F76D3" w:rsidRPr="004D3401" w:rsidRDefault="002F76D3" w:rsidP="002F76D3">
      <w:pPr>
        <w:pStyle w:val="bullet1"/>
        <w:spacing w:before="0"/>
        <w:ind w:left="0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>Local e data</w:t>
      </w:r>
    </w:p>
    <w:p w:rsidR="002F76D3" w:rsidRPr="004D3401" w:rsidRDefault="002F76D3" w:rsidP="002F76D3">
      <w:pPr>
        <w:spacing w:line="276" w:lineRule="atLeast"/>
        <w:jc w:val="both"/>
        <w:rPr>
          <w:rFonts w:ascii="Arial" w:eastAsia="Times New Roman" w:hAnsi="Arial" w:cs="Arial"/>
          <w:szCs w:val="24"/>
          <w:lang w:val="pt-BR" w:eastAsia="en-US"/>
        </w:rPr>
      </w:pPr>
    </w:p>
    <w:p w:rsidR="002F76D3" w:rsidRPr="004D3401" w:rsidRDefault="002F76D3" w:rsidP="002F76D3">
      <w:pPr>
        <w:spacing w:line="276" w:lineRule="atLeast"/>
        <w:jc w:val="both"/>
        <w:rPr>
          <w:rFonts w:ascii="Arial" w:eastAsia="Times New Roman" w:hAnsi="Arial" w:cs="Arial"/>
          <w:szCs w:val="24"/>
          <w:lang w:val="pt-BR" w:eastAsia="en-US"/>
        </w:rPr>
      </w:pPr>
    </w:p>
    <w:p w:rsidR="002F76D3" w:rsidRPr="004D3401" w:rsidRDefault="002F76D3" w:rsidP="002F76D3">
      <w:pPr>
        <w:pStyle w:val="bullet1"/>
        <w:spacing w:before="0"/>
        <w:ind w:left="0"/>
        <w:jc w:val="center"/>
        <w:rPr>
          <w:rFonts w:ascii="Arial" w:hAnsi="Arial" w:cs="Arial"/>
          <w:color w:val="auto"/>
          <w:szCs w:val="24"/>
          <w:lang w:val="pt-BR"/>
        </w:rPr>
      </w:pPr>
      <w:r>
        <w:rPr>
          <w:rFonts w:ascii="Arial" w:hAnsi="Arial" w:cs="Arial"/>
          <w:color w:val="auto"/>
          <w:szCs w:val="24"/>
          <w:lang w:val="pt-BR"/>
        </w:rPr>
        <w:t>________________________________________</w:t>
      </w:r>
    </w:p>
    <w:p w:rsidR="002F76D3" w:rsidRPr="004D3401" w:rsidRDefault="002F76D3" w:rsidP="002F76D3">
      <w:pPr>
        <w:pStyle w:val="bullet1"/>
        <w:spacing w:before="0"/>
        <w:ind w:left="0"/>
        <w:jc w:val="center"/>
        <w:rPr>
          <w:rFonts w:ascii="Arial" w:hAnsi="Arial" w:cs="Arial"/>
          <w:color w:val="auto"/>
          <w:szCs w:val="24"/>
          <w:lang w:val="pt-BR"/>
        </w:rPr>
      </w:pPr>
      <w:r w:rsidRPr="004D3401">
        <w:rPr>
          <w:rFonts w:ascii="Arial" w:hAnsi="Arial" w:cs="Arial"/>
          <w:color w:val="auto"/>
          <w:szCs w:val="24"/>
          <w:lang w:val="pt-BR"/>
        </w:rPr>
        <w:t xml:space="preserve">Assinatura </w:t>
      </w:r>
    </w:p>
    <w:p w:rsidR="0033725D" w:rsidRDefault="0033725D"/>
    <w:sectPr w:rsidR="0033725D" w:rsidSect="003372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71" w:rsidRDefault="00483471" w:rsidP="00934152">
      <w:r>
        <w:separator/>
      </w:r>
    </w:p>
  </w:endnote>
  <w:endnote w:type="continuationSeparator" w:id="0">
    <w:p w:rsidR="00483471" w:rsidRDefault="00483471" w:rsidP="009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85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2" w:rsidRPr="00934152" w:rsidRDefault="00934152">
    <w:pPr>
      <w:pStyle w:val="Rodap"/>
      <w:rPr>
        <w:rFonts w:ascii="Arial" w:hAnsi="Arial" w:cs="Arial"/>
        <w:sz w:val="18"/>
        <w:szCs w:val="18"/>
      </w:rPr>
    </w:pPr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Rua Santa Elizabeth, s/n – Rio Tinto – PB / </w:t>
    </w:r>
    <w:hyperlink r:id="rId1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</w:t>
    </w:r>
    <w:hyperlink r:id="rId2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cecologia@ccae.ufpb.br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83. 3291.4514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71" w:rsidRDefault="00483471" w:rsidP="00934152">
      <w:r>
        <w:separator/>
      </w:r>
    </w:p>
  </w:footnote>
  <w:footnote w:type="continuationSeparator" w:id="0">
    <w:p w:rsidR="00483471" w:rsidRDefault="00483471" w:rsidP="009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7648"/>
    </w:tblGrid>
    <w:tr w:rsidR="00934152" w:rsidTr="00934152">
      <w:tc>
        <w:tcPr>
          <w:tcW w:w="996" w:type="dxa"/>
        </w:tcPr>
        <w:p w:rsidR="00934152" w:rsidRDefault="00934152" w:rsidP="00934152">
          <w:pPr>
            <w:pStyle w:val="Cabealho"/>
            <w:rPr>
              <w:rFonts w:ascii="Arial" w:hAnsi="Arial" w:cs="Arial"/>
              <w:sz w:val="20"/>
            </w:rPr>
          </w:pPr>
          <w:r w:rsidRPr="00934152"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474345" cy="664210"/>
                <wp:effectExtent l="19050" t="0" r="1905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</w:rPr>
          </w:pPr>
          <w:r w:rsidRPr="0050254C">
            <w:rPr>
              <w:rFonts w:ascii="Arial" w:hAnsi="Arial" w:cs="Arial"/>
              <w:sz w:val="20"/>
            </w:rPr>
            <w:t>UNIVERSIDADE FEDERAL DA PARAÍBA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</w:rPr>
          </w:pPr>
          <w:r w:rsidRPr="0050254C">
            <w:rPr>
              <w:rFonts w:ascii="Arial" w:hAnsi="Arial" w:cs="Arial"/>
              <w:sz w:val="20"/>
            </w:rPr>
            <w:t>CAMPUS IV – LITORAL NORTE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</w:rPr>
          </w:pPr>
          <w:r w:rsidRPr="0050254C">
            <w:rPr>
              <w:rFonts w:ascii="Arial" w:hAnsi="Arial" w:cs="Arial"/>
              <w:sz w:val="20"/>
            </w:rPr>
            <w:t>CENTRO DE CIÊNCIAS APLICADAS E EDUCAÇÃO</w:t>
          </w:r>
        </w:p>
        <w:p w:rsidR="00934152" w:rsidRDefault="00934152" w:rsidP="00934152">
          <w:pPr>
            <w:pStyle w:val="Cabealho"/>
          </w:pPr>
          <w:r w:rsidRPr="0050254C">
            <w:rPr>
              <w:rFonts w:ascii="Arial" w:hAnsi="Arial" w:cs="Arial"/>
              <w:sz w:val="20"/>
            </w:rPr>
            <w:t>COORDENAÇÃO DO CURSO DE ECOLOGIA</w:t>
          </w:r>
        </w:p>
        <w:p w:rsidR="00934152" w:rsidRDefault="00934152" w:rsidP="00934152">
          <w:pPr>
            <w:pStyle w:val="Cabealho"/>
            <w:rPr>
              <w:rFonts w:ascii="Arial" w:hAnsi="Arial" w:cs="Arial"/>
              <w:sz w:val="20"/>
            </w:rPr>
          </w:pPr>
        </w:p>
      </w:tc>
    </w:tr>
  </w:tbl>
  <w:p w:rsidR="00934152" w:rsidRDefault="00934152" w:rsidP="009341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71"/>
    <w:rsid w:val="002F76D3"/>
    <w:rsid w:val="0033725D"/>
    <w:rsid w:val="003C2B73"/>
    <w:rsid w:val="00483471"/>
    <w:rsid w:val="004D7B53"/>
    <w:rsid w:val="00782518"/>
    <w:rsid w:val="008F0F9E"/>
    <w:rsid w:val="00934152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D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4152"/>
  </w:style>
  <w:style w:type="paragraph" w:styleId="Rodap">
    <w:name w:val="footer"/>
    <w:basedOn w:val="Normal"/>
    <w:link w:val="RodapChar"/>
    <w:uiPriority w:val="99"/>
    <w:semiHidden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34152"/>
  </w:style>
  <w:style w:type="paragraph" w:styleId="Textodebalo">
    <w:name w:val="Balloon Text"/>
    <w:basedOn w:val="Normal"/>
    <w:link w:val="TextodebaloChar"/>
    <w:uiPriority w:val="99"/>
    <w:semiHidden/>
    <w:unhideWhenUsed/>
    <w:rsid w:val="00934152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152"/>
    <w:rPr>
      <w:color w:val="0000FF" w:themeColor="hyperlink"/>
      <w:u w:val="single"/>
    </w:rPr>
  </w:style>
  <w:style w:type="paragraph" w:customStyle="1" w:styleId="Bodytext">
    <w:name w:val="Body text"/>
    <w:rsid w:val="002F76D3"/>
    <w:pPr>
      <w:spacing w:before="170" w:after="0" w:line="240" w:lineRule="auto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bullet1">
    <w:name w:val="bullet 1"/>
    <w:rsid w:val="002F76D3"/>
    <w:pPr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CHAMADASUB">
    <w:name w:val="CHAMADA SUB"/>
    <w:rsid w:val="002F76D3"/>
    <w:pPr>
      <w:spacing w:before="170" w:after="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logia@ccae.ufpb.br" TargetMode="External"/><Relationship Id="rId1" Type="http://schemas.openxmlformats.org/officeDocument/2006/relationships/hyperlink" Target="http://www.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Dropbox\Coordena&#231;&#227;o-Ecologia\Formul&#225;rios_Modelos\PAPEL%20TIMBRADO%20EC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ECOLOGIA</Template>
  <TotalTime>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2016-04-05T14:24:00Z</dcterms:created>
  <dcterms:modified xsi:type="dcterms:W3CDTF">2016-04-05T14:25:00Z</dcterms:modified>
</cp:coreProperties>
</file>